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70" w:rsidRDefault="00960190">
      <w:pPr>
        <w:tabs>
          <w:tab w:val="left" w:pos="4680"/>
          <w:tab w:val="left" w:pos="6120"/>
        </w:tabs>
        <w:spacing w:after="180" w:line="480" w:lineRule="exact"/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  <w:lang w:val="zh-TW"/>
        </w:rPr>
        <w:t>附件二</w:t>
      </w:r>
    </w:p>
    <w:p w:rsidR="00D73770" w:rsidRDefault="00960190">
      <w:pPr>
        <w:jc w:val="center"/>
      </w:pPr>
      <w:r>
        <w:rPr>
          <w:rFonts w:eastAsia="標楷體"/>
          <w:sz w:val="40"/>
        </w:rPr>
        <w:t>「總統科學獎」提名書</w:t>
      </w:r>
    </w:p>
    <w:tbl>
      <w:tblPr>
        <w:tblW w:w="9389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7229"/>
      </w:tblGrid>
      <w:tr w:rsidR="00D7377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770" w:rsidRDefault="0096019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被提名人姓名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770" w:rsidRDefault="00D7377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770" w:rsidRDefault="0096019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屬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類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組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770" w:rsidRDefault="00960190">
            <w:pPr>
              <w:spacing w:line="400" w:lineRule="exac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數理科學組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生命科學組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</w:rPr>
              <w:t>社會科學組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應用科學組</w:t>
            </w: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3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770" w:rsidRDefault="00960190">
            <w:pPr>
              <w:spacing w:line="400" w:lineRule="exact"/>
              <w:ind w:left="65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個人研究成果</w:t>
            </w:r>
          </w:p>
          <w:p w:rsidR="00D73770" w:rsidRDefault="00960190">
            <w:pPr>
              <w:spacing w:line="400" w:lineRule="exact"/>
              <w:ind w:left="65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數人之共同成果，共同列為</w:t>
            </w:r>
            <w:r>
              <w:rPr>
                <w:rFonts w:eastAsia="標楷體"/>
                <w:sz w:val="28"/>
                <w:szCs w:val="28"/>
              </w:rPr>
              <w:t>被提名人</w:t>
            </w:r>
            <w:r>
              <w:rPr>
                <w:rFonts w:ascii="標楷體" w:eastAsia="標楷體" w:hAnsi="標楷體"/>
                <w:sz w:val="28"/>
                <w:szCs w:val="28"/>
              </w:rPr>
              <w:t>（共同被提名人選最多不超過三位）</w:t>
            </w: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3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770" w:rsidRDefault="00960190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被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提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/>
                <w:sz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</w:rPr>
              <w:t>研</w:t>
            </w:r>
            <w:proofErr w:type="gramEnd"/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究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成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果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具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體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貢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獻</w:t>
            </w: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93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770" w:rsidRDefault="00D7377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3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770" w:rsidRDefault="00960190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對</w:t>
            </w:r>
            <w:r>
              <w:rPr>
                <w:rFonts w:eastAsia="標楷體"/>
                <w:sz w:val="28"/>
                <w:szCs w:val="28"/>
              </w:rPr>
              <w:t>被提名人</w:t>
            </w:r>
            <w:r>
              <w:rPr>
                <w:rFonts w:eastAsia="標楷體"/>
                <w:sz w:val="28"/>
              </w:rPr>
              <w:t>研究成果之評述及提名理由，並附其個人資料</w:t>
            </w:r>
          </w:p>
          <w:p w:rsidR="00D73770" w:rsidRDefault="00960190">
            <w:pPr>
              <w:spacing w:line="400" w:lineRule="exact"/>
              <w:jc w:val="center"/>
            </w:pPr>
            <w:r>
              <w:rPr>
                <w:rFonts w:eastAsia="標楷體"/>
                <w:sz w:val="20"/>
              </w:rPr>
              <w:t>(※</w:t>
            </w:r>
            <w:r>
              <w:rPr>
                <w:rFonts w:eastAsia="標楷體"/>
                <w:sz w:val="20"/>
              </w:rPr>
              <w:t>如篇幅不足，請影印本頁繕寫</w:t>
            </w:r>
            <w:r>
              <w:rPr>
                <w:rFonts w:eastAsia="標楷體"/>
                <w:sz w:val="20"/>
              </w:rPr>
              <w:t>)</w:t>
            </w: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trHeight w:val="5351"/>
        </w:trPr>
        <w:tc>
          <w:tcPr>
            <w:tcW w:w="93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770" w:rsidRDefault="00D73770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cantSplit/>
          <w:trHeight w:val="3813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770" w:rsidRDefault="00960190">
            <w:pPr>
              <w:spacing w:line="360" w:lineRule="auto"/>
            </w:pPr>
            <w:r>
              <w:rPr>
                <w:rFonts w:eastAsia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1212210</wp:posOffset>
                      </wp:positionH>
                      <wp:positionV relativeFrom="paragraph">
                        <wp:posOffset>-76196</wp:posOffset>
                      </wp:positionV>
                      <wp:extent cx="752478" cy="1403988"/>
                      <wp:effectExtent l="0" t="0" r="9522" b="5712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8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73770" w:rsidRDefault="00960190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先生</w:t>
                                  </w:r>
                                </w:p>
                                <w:p w:rsidR="00D73770" w:rsidRDefault="00960190">
                                  <w:pPr>
                                    <w:spacing w:line="400" w:lineRule="exact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女士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95.45pt;margin-top:-6pt;width:59.2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" stroked="f">
                      <v:textbox style="mso-fit-shape-to-text:t">
                        <w:txbxContent>
                          <w:p w:rsidR="00D73770" w:rsidRDefault="00960190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先生</w:t>
                            </w:r>
                          </w:p>
                          <w:p w:rsidR="00D73770" w:rsidRDefault="00960190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女士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sz w:val="28"/>
                <w:szCs w:val="28"/>
              </w:rPr>
              <w:t>（被提名人）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之研究成果，有具體之傑出學術成就，且對台灣社會具有重大貢獻，其</w:t>
            </w:r>
            <w:r>
              <w:rPr>
                <w:rFonts w:eastAsia="標楷體"/>
                <w:sz w:val="28"/>
                <w:szCs w:val="28"/>
              </w:rPr>
              <w:t>提名</w:t>
            </w:r>
            <w:r>
              <w:rPr>
                <w:rFonts w:eastAsia="標楷體"/>
                <w:sz w:val="28"/>
              </w:rPr>
              <w:t>理由已如前述，謹</w:t>
            </w:r>
            <w:r>
              <w:rPr>
                <w:rFonts w:eastAsia="標楷體"/>
                <w:sz w:val="28"/>
                <w:szCs w:val="28"/>
              </w:rPr>
              <w:t>提名</w:t>
            </w:r>
            <w:r>
              <w:rPr>
                <w:rFonts w:eastAsia="標楷體"/>
                <w:sz w:val="28"/>
              </w:rPr>
              <w:t>其為「總統科學獎」候選人。</w:t>
            </w:r>
          </w:p>
          <w:p w:rsidR="00D73770" w:rsidRDefault="00960190">
            <w:pPr>
              <w:spacing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</w:t>
            </w:r>
            <w:r>
              <w:rPr>
                <w:rFonts w:eastAsia="標楷體"/>
                <w:sz w:val="28"/>
              </w:rPr>
              <w:t>此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致</w:t>
            </w:r>
          </w:p>
          <w:p w:rsidR="00D73770" w:rsidRDefault="00960190">
            <w:pPr>
              <w:spacing w:line="36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總統科學獎委員會</w:t>
            </w:r>
          </w:p>
          <w:p w:rsidR="00D73770" w:rsidRDefault="00960190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華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民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國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cantSplit/>
          <w:trHeight w:val="8905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770" w:rsidRDefault="00960190">
            <w:pPr>
              <w:spacing w:line="400" w:lineRule="exact"/>
              <w:ind w:left="491" w:hanging="280"/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請填列提供推薦函之國內外學者（</w:t>
            </w:r>
            <w:r>
              <w:rPr>
                <w:rFonts w:eastAsia="標楷體"/>
                <w:sz w:val="28"/>
                <w:szCs w:val="28"/>
              </w:rPr>
              <w:t>3-5</w:t>
            </w:r>
            <w:r>
              <w:rPr>
                <w:rFonts w:eastAsia="標楷體"/>
                <w:sz w:val="28"/>
                <w:szCs w:val="28"/>
              </w:rPr>
              <w:t>位）聯絡資料，</w:t>
            </w:r>
            <w:proofErr w:type="gramStart"/>
            <w:r>
              <w:rPr>
                <w:rFonts w:eastAsia="標楷體"/>
                <w:sz w:val="28"/>
                <w:szCs w:val="28"/>
              </w:rPr>
              <w:t>推薦函由下列</w:t>
            </w:r>
            <w:proofErr w:type="gramEnd"/>
            <w:r>
              <w:rPr>
                <w:rFonts w:eastAsia="標楷體"/>
                <w:sz w:val="28"/>
                <w:szCs w:val="28"/>
              </w:rPr>
              <w:t>國內外學者逕寄</w:t>
            </w:r>
            <w:r>
              <w:rPr>
                <w:rFonts w:eastAsia="標楷體"/>
                <w:b/>
                <w:sz w:val="28"/>
                <w:szCs w:val="28"/>
              </w:rPr>
              <w:t>國家科學及技術委員會電子信箱</w:t>
            </w:r>
            <w:r>
              <w:rPr>
                <w:rFonts w:eastAsia="標楷體" w:cs="新細明體"/>
                <w:b/>
                <w:kern w:val="0"/>
                <w:szCs w:val="24"/>
              </w:rPr>
              <w:t>：</w:t>
            </w:r>
            <w:r>
              <w:rPr>
                <w:rFonts w:eastAsia="標楷體"/>
                <w:b/>
                <w:sz w:val="28"/>
                <w:szCs w:val="28"/>
              </w:rPr>
              <w:t>psp@nstc.gov.tw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eastAsia="標楷體"/>
                <w:sz w:val="28"/>
                <w:szCs w:val="28"/>
              </w:rPr>
              <w:t>請提名人通知下列學者務必於受理期間內寄達，逾期或文件不齊，均不予受理。</w:t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line="480" w:lineRule="exact"/>
              <w:ind w:left="3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姓名：</w:t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line="48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職稱：</w:t>
            </w:r>
          </w:p>
          <w:p w:rsidR="00D73770" w:rsidRDefault="00960190">
            <w:pPr>
              <w:tabs>
                <w:tab w:val="left" w:pos="2210"/>
                <w:tab w:val="left" w:pos="5240"/>
                <w:tab w:val="left" w:pos="7700"/>
              </w:tabs>
              <w:spacing w:line="48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連絡電話：</w:t>
            </w:r>
            <w:r>
              <w:rPr>
                <w:rFonts w:eastAsia="標楷體"/>
                <w:sz w:val="28"/>
              </w:rPr>
              <w:tab/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line="48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before="360" w:line="440" w:lineRule="exact"/>
              <w:ind w:left="31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二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姓名：</w:t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line="44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職稱：</w:t>
            </w:r>
          </w:p>
          <w:p w:rsidR="00D73770" w:rsidRDefault="00960190">
            <w:pPr>
              <w:tabs>
                <w:tab w:val="left" w:pos="2210"/>
                <w:tab w:val="left" w:pos="5240"/>
                <w:tab w:val="left" w:pos="7700"/>
              </w:tabs>
              <w:spacing w:line="44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連絡電話：</w:t>
            </w:r>
            <w:r>
              <w:rPr>
                <w:rFonts w:eastAsia="標楷體"/>
                <w:sz w:val="28"/>
              </w:rPr>
              <w:tab/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line="44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before="360" w:line="440" w:lineRule="exact"/>
              <w:ind w:left="31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三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姓名：</w:t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line="44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職稱：</w:t>
            </w:r>
          </w:p>
          <w:p w:rsidR="00D73770" w:rsidRDefault="00960190">
            <w:pPr>
              <w:tabs>
                <w:tab w:val="left" w:pos="2210"/>
                <w:tab w:val="left" w:pos="5240"/>
                <w:tab w:val="left" w:pos="7700"/>
              </w:tabs>
              <w:spacing w:line="44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連絡電話：</w:t>
            </w:r>
            <w:r>
              <w:rPr>
                <w:rFonts w:eastAsia="標楷體"/>
                <w:sz w:val="28"/>
              </w:rPr>
              <w:tab/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spacing w:line="440" w:lineRule="exact"/>
              <w:ind w:left="319" w:firstLine="459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</w:p>
          <w:p w:rsidR="00D73770" w:rsidRDefault="00960190">
            <w:pPr>
              <w:tabs>
                <w:tab w:val="left" w:pos="2780"/>
                <w:tab w:val="left" w:pos="5240"/>
                <w:tab w:val="left" w:pos="7700"/>
              </w:tabs>
              <w:ind w:left="319" w:hanging="1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（如多於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位，請自行增列）</w:t>
            </w:r>
          </w:p>
          <w:p w:rsidR="00D73770" w:rsidRDefault="00D73770">
            <w:pPr>
              <w:tabs>
                <w:tab w:val="left" w:pos="2780"/>
                <w:tab w:val="left" w:pos="5240"/>
                <w:tab w:val="left" w:pos="7700"/>
              </w:tabs>
              <w:ind w:left="319" w:hanging="14"/>
              <w:jc w:val="center"/>
              <w:rPr>
                <w:rFonts w:eastAsia="標楷體"/>
                <w:sz w:val="28"/>
              </w:rPr>
            </w:pPr>
          </w:p>
        </w:tc>
      </w:tr>
      <w:tr w:rsidR="00D73770">
        <w:tblPrEx>
          <w:tblCellMar>
            <w:top w:w="0" w:type="dxa"/>
            <w:bottom w:w="0" w:type="dxa"/>
          </w:tblCellMar>
        </w:tblPrEx>
        <w:trPr>
          <w:cantSplit/>
          <w:trHeight w:val="13315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770" w:rsidRDefault="00960190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lastRenderedPageBreak/>
              <w:t>（依被提名人之提名方式，下列欄位請擇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填寫）</w:t>
            </w:r>
          </w:p>
          <w:p w:rsidR="00D73770" w:rsidRDefault="00960190">
            <w:pPr>
              <w:spacing w:before="180" w:line="280" w:lineRule="exact"/>
            </w:pPr>
            <w:r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由中央研究院院士或總統科學獎得主提名者</w:t>
            </w:r>
          </w:p>
          <w:tbl>
            <w:tblPr>
              <w:tblW w:w="90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3165"/>
              <w:gridCol w:w="1201"/>
              <w:gridCol w:w="2838"/>
            </w:tblGrid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提名人姓名</w:t>
                  </w:r>
                </w:p>
              </w:tc>
              <w:tc>
                <w:tcPr>
                  <w:tcW w:w="72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服務機關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職</w:t>
                  </w:r>
                  <w:r>
                    <w:rPr>
                      <w:rFonts w:eastAsia="標楷體"/>
                      <w:sz w:val="28"/>
                      <w:szCs w:val="24"/>
                    </w:rPr>
                    <w:t xml:space="preserve">  </w:t>
                  </w:r>
                  <w:r>
                    <w:rPr>
                      <w:rFonts w:eastAsia="標楷體"/>
                      <w:sz w:val="28"/>
                      <w:szCs w:val="24"/>
                    </w:rPr>
                    <w:t>稱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通訊地址</w:t>
                  </w:r>
                </w:p>
              </w:tc>
              <w:tc>
                <w:tcPr>
                  <w:tcW w:w="72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聯絡電話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傳真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E-mail</w:t>
                  </w:r>
                </w:p>
              </w:tc>
              <w:tc>
                <w:tcPr>
                  <w:tcW w:w="72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簽</w:t>
                  </w:r>
                  <w:r>
                    <w:rPr>
                      <w:rFonts w:eastAsia="標楷體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eastAsia="標楷體"/>
                      <w:sz w:val="28"/>
                      <w:szCs w:val="24"/>
                    </w:rPr>
                    <w:t>名</w:t>
                  </w:r>
                </w:p>
              </w:tc>
              <w:tc>
                <w:tcPr>
                  <w:tcW w:w="72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</w:tbl>
          <w:p w:rsidR="00D73770" w:rsidRDefault="00D73770">
            <w:pPr>
              <w:spacing w:line="320" w:lineRule="exact"/>
              <w:rPr>
                <w:rFonts w:eastAsia="標楷體"/>
                <w:sz w:val="28"/>
              </w:rPr>
            </w:pPr>
          </w:p>
          <w:p w:rsidR="00D73770" w:rsidRDefault="00960190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由總統科學獎委員會邀請學術、研發單位或團體提名者</w:t>
            </w:r>
          </w:p>
          <w:tbl>
            <w:tblPr>
              <w:tblW w:w="8883" w:type="dxa"/>
              <w:tblInd w:w="25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67"/>
              <w:gridCol w:w="2592"/>
              <w:gridCol w:w="1276"/>
              <w:gridCol w:w="3048"/>
            </w:tblGrid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572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機關（構）全名</w:t>
                  </w:r>
                </w:p>
              </w:tc>
              <w:tc>
                <w:tcPr>
                  <w:tcW w:w="69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572"/>
              </w:trPr>
              <w:tc>
                <w:tcPr>
                  <w:tcW w:w="1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單位首長</w:t>
                  </w:r>
                </w:p>
                <w:p w:rsidR="00D73770" w:rsidRDefault="00960190">
                  <w:pPr>
                    <w:spacing w:line="400" w:lineRule="exact"/>
                    <w:jc w:val="both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（或負責人）</w:t>
                  </w:r>
                </w:p>
              </w:tc>
              <w:tc>
                <w:tcPr>
                  <w:tcW w:w="2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960190">
                  <w:pPr>
                    <w:spacing w:line="400" w:lineRule="exact"/>
                    <w:jc w:val="right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【簽章】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機關（構）印鑑</w:t>
                  </w:r>
                </w:p>
              </w:tc>
              <w:tc>
                <w:tcPr>
                  <w:tcW w:w="3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D73770">
                  <w:pPr>
                    <w:spacing w:line="400" w:lineRule="exact"/>
                    <w:ind w:right="560"/>
                    <w:jc w:val="right"/>
                    <w:rPr>
                      <w:rFonts w:eastAsia="標楷體"/>
                      <w:sz w:val="28"/>
                      <w:szCs w:val="24"/>
                    </w:rPr>
                  </w:pPr>
                </w:p>
                <w:p w:rsidR="00D73770" w:rsidRDefault="00960190">
                  <w:pPr>
                    <w:spacing w:line="400" w:lineRule="exact"/>
                    <w:ind w:right="560"/>
                    <w:jc w:val="right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【用印】</w:t>
                  </w: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856"/>
              </w:trPr>
              <w:tc>
                <w:tcPr>
                  <w:tcW w:w="888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3770" w:rsidRDefault="00960190">
                  <w:pPr>
                    <w:spacing w:line="360" w:lineRule="exact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聯絡人姓名：</w:t>
                  </w:r>
                  <w:r>
                    <w:rPr>
                      <w:rFonts w:eastAsia="標楷體"/>
                      <w:sz w:val="28"/>
                    </w:rPr>
                    <w:t xml:space="preserve">                   </w:t>
                  </w:r>
                  <w:r>
                    <w:rPr>
                      <w:rFonts w:eastAsia="標楷體"/>
                      <w:sz w:val="28"/>
                    </w:rPr>
                    <w:t>電話：</w:t>
                  </w:r>
                  <w:r>
                    <w:rPr>
                      <w:rFonts w:eastAsia="標楷體"/>
                      <w:sz w:val="28"/>
                    </w:rPr>
                    <w:t>(    )</w:t>
                  </w:r>
                </w:p>
                <w:p w:rsidR="00D73770" w:rsidRDefault="00960190">
                  <w:pPr>
                    <w:spacing w:line="400" w:lineRule="exact"/>
                    <w:jc w:val="both"/>
                  </w:pPr>
                  <w:r>
                    <w:rPr>
                      <w:rFonts w:eastAsia="標楷體"/>
                      <w:sz w:val="28"/>
                    </w:rPr>
                    <w:t>傳真：</w:t>
                  </w:r>
                  <w:r>
                    <w:rPr>
                      <w:rFonts w:eastAsia="標楷體"/>
                      <w:sz w:val="28"/>
                    </w:rPr>
                    <w:t>(    )                    E-mail</w:t>
                  </w:r>
                  <w:r>
                    <w:rPr>
                      <w:rFonts w:eastAsia="標楷體"/>
                      <w:sz w:val="28"/>
                    </w:rPr>
                    <w:t>：</w:t>
                  </w:r>
                </w:p>
              </w:tc>
            </w:tr>
          </w:tbl>
          <w:p w:rsidR="00D73770" w:rsidRDefault="00960190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由總統科學獎委員會邀請社會賢達人士提名者</w:t>
            </w:r>
          </w:p>
          <w:tbl>
            <w:tblPr>
              <w:tblW w:w="92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843"/>
              <w:gridCol w:w="1417"/>
              <w:gridCol w:w="3969"/>
            </w:tblGrid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提名人姓名</w:t>
                  </w:r>
                </w:p>
              </w:tc>
              <w:tc>
                <w:tcPr>
                  <w:tcW w:w="72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服務機關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職</w:t>
                  </w:r>
                  <w:r>
                    <w:rPr>
                      <w:rFonts w:eastAsia="標楷體"/>
                      <w:sz w:val="28"/>
                      <w:szCs w:val="24"/>
                    </w:rPr>
                    <w:t xml:space="preserve">  </w:t>
                  </w:r>
                  <w:r>
                    <w:rPr>
                      <w:rFonts w:eastAsia="標楷體"/>
                      <w:sz w:val="28"/>
                      <w:szCs w:val="24"/>
                    </w:rPr>
                    <w:t>稱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通訊地址</w:t>
                  </w:r>
                </w:p>
              </w:tc>
              <w:tc>
                <w:tcPr>
                  <w:tcW w:w="72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聯絡電話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傳真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E-mail</w:t>
                  </w:r>
                </w:p>
              </w:tc>
              <w:tc>
                <w:tcPr>
                  <w:tcW w:w="72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簽</w:t>
                  </w:r>
                  <w:r>
                    <w:rPr>
                      <w:rFonts w:eastAsia="標楷體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eastAsia="標楷體"/>
                      <w:sz w:val="28"/>
                      <w:szCs w:val="24"/>
                    </w:rPr>
                    <w:t>名</w:t>
                  </w:r>
                </w:p>
              </w:tc>
              <w:tc>
                <w:tcPr>
                  <w:tcW w:w="72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73770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960190">
                  <w:pPr>
                    <w:spacing w:line="40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>
                    <w:rPr>
                      <w:rFonts w:eastAsia="標楷體"/>
                      <w:sz w:val="28"/>
                      <w:szCs w:val="24"/>
                    </w:rPr>
                    <w:t>提名人姓名</w:t>
                  </w:r>
                </w:p>
              </w:tc>
              <w:tc>
                <w:tcPr>
                  <w:tcW w:w="72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73770" w:rsidRDefault="00D73770">
                  <w:pPr>
                    <w:spacing w:line="340" w:lineRule="exact"/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</w:tbl>
          <w:p w:rsidR="00D73770" w:rsidRDefault="00D73770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D73770" w:rsidRDefault="00D73770">
      <w:pPr>
        <w:tabs>
          <w:tab w:val="left" w:pos="1800"/>
        </w:tabs>
        <w:spacing w:after="120" w:line="480" w:lineRule="exact"/>
      </w:pPr>
    </w:p>
    <w:sectPr w:rsidR="00D7377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90" w:rsidRDefault="00960190">
      <w:r>
        <w:separator/>
      </w:r>
    </w:p>
  </w:endnote>
  <w:endnote w:type="continuationSeparator" w:id="0">
    <w:p w:rsidR="00960190" w:rsidRDefault="0096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89" w:rsidRDefault="009601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90" w:rsidRDefault="00960190">
      <w:r>
        <w:rPr>
          <w:color w:val="000000"/>
        </w:rPr>
        <w:separator/>
      </w:r>
    </w:p>
  </w:footnote>
  <w:footnote w:type="continuationSeparator" w:id="0">
    <w:p w:rsidR="00960190" w:rsidRDefault="0096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31905"/>
    <w:multiLevelType w:val="multilevel"/>
    <w:tmpl w:val="0C4CFF0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3770"/>
    <w:rsid w:val="00263F0D"/>
    <w:rsid w:val="00960190"/>
    <w:rsid w:val="00D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F32EC-5F64-4EDB-94E0-CACC82A8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styleId="3">
    <w:name w:val="Body Text 3"/>
    <w:basedOn w:val="a"/>
    <w:pPr>
      <w:spacing w:line="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30">
    <w:name w:val="本文 3 字元"/>
    <w:basedOn w:val="a0"/>
    <w:rPr>
      <w:rFonts w:ascii="標楷體" w:eastAsia="標楷體" w:hAnsi="標楷體" w:cs="Times New Roman"/>
      <w:sz w:val="28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阮文惠</dc:creator>
  <cp:lastModifiedBy>Administrator</cp:lastModifiedBy>
  <cp:revision>2</cp:revision>
  <cp:lastPrinted>2022-09-02T03:25:00Z</cp:lastPrinted>
  <dcterms:created xsi:type="dcterms:W3CDTF">2022-09-05T01:30:00Z</dcterms:created>
  <dcterms:modified xsi:type="dcterms:W3CDTF">2022-09-05T01:30:00Z</dcterms:modified>
</cp:coreProperties>
</file>